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BE" w:rsidRPr="00F6094B" w:rsidRDefault="000E2FFE" w:rsidP="000307BE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ребенка: </w:t>
      </w:r>
      <w:r w:rsidRPr="00CE04C0">
        <w:rPr>
          <w:sz w:val="28"/>
          <w:szCs w:val="28"/>
        </w:rPr>
        <w:t>Лагерь «Заводной апельсин» на базе</w:t>
      </w:r>
      <w:r w:rsidR="000307BE" w:rsidRPr="00CE04C0">
        <w:rPr>
          <w:sz w:val="28"/>
          <w:szCs w:val="28"/>
        </w:rPr>
        <w:t xml:space="preserve"> ДОЛ «</w:t>
      </w:r>
      <w:r w:rsidR="00CE04C0" w:rsidRPr="00CE04C0">
        <w:rPr>
          <w:color w:val="FF0000"/>
          <w:sz w:val="28"/>
          <w:szCs w:val="28"/>
        </w:rPr>
        <w:t>__</w:t>
      </w:r>
      <w:r w:rsidR="00CE04C0">
        <w:rPr>
          <w:color w:val="FF0000"/>
          <w:sz w:val="28"/>
          <w:szCs w:val="28"/>
        </w:rPr>
        <w:t>____</w:t>
      </w:r>
      <w:r w:rsidR="00CE04C0" w:rsidRPr="00CE04C0">
        <w:rPr>
          <w:color w:val="FF0000"/>
          <w:sz w:val="28"/>
          <w:szCs w:val="28"/>
        </w:rPr>
        <w:t>___</w:t>
      </w:r>
      <w:r w:rsidR="000307BE" w:rsidRPr="00CE04C0">
        <w:rPr>
          <w:sz w:val="28"/>
          <w:szCs w:val="28"/>
        </w:rPr>
        <w:t>»</w:t>
      </w:r>
      <w:r w:rsidR="00B442DF" w:rsidRPr="00CE04C0">
        <w:rPr>
          <w:sz w:val="28"/>
          <w:szCs w:val="28"/>
        </w:rPr>
        <w:t xml:space="preserve"> смена № </w:t>
      </w:r>
      <w:r w:rsidR="00B442DF" w:rsidRPr="00CE04C0">
        <w:rPr>
          <w:color w:val="FF0000"/>
          <w:sz w:val="28"/>
          <w:szCs w:val="28"/>
        </w:rPr>
        <w:t>__</w:t>
      </w:r>
    </w:p>
    <w:p w:rsidR="000307BE" w:rsidRDefault="000307BE" w:rsidP="000307BE">
      <w:pPr>
        <w:spacing w:before="6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46"/>
        <w:gridCol w:w="1985"/>
        <w:gridCol w:w="1768"/>
        <w:gridCol w:w="3016"/>
      </w:tblGrid>
      <w:tr w:rsidR="000307BE" w:rsidRPr="00D06BD4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0815" w:type="dxa"/>
            <w:gridSpan w:val="4"/>
            <w:vAlign w:val="center"/>
          </w:tcPr>
          <w:p w:rsidR="000307BE" w:rsidRPr="00D06BD4" w:rsidRDefault="000307BE" w:rsidP="000307BE">
            <w:pPr>
              <w:jc w:val="center"/>
              <w:rPr>
                <w:b/>
                <w:caps/>
                <w:sz w:val="24"/>
                <w:szCs w:val="24"/>
              </w:rPr>
            </w:pPr>
            <w:r w:rsidRPr="00D06BD4">
              <w:rPr>
                <w:b/>
                <w:caps/>
                <w:sz w:val="24"/>
                <w:szCs w:val="24"/>
              </w:rPr>
              <w:t>Сведения о ребенке</w:t>
            </w:r>
          </w:p>
          <w:p w:rsidR="000307BE" w:rsidRPr="00D06BD4" w:rsidRDefault="000307BE" w:rsidP="000307BE">
            <w:pPr>
              <w:jc w:val="center"/>
              <w:rPr>
                <w:b/>
                <w:caps/>
                <w:sz w:val="24"/>
                <w:szCs w:val="24"/>
              </w:rPr>
            </w:pPr>
            <w:r w:rsidRPr="00D06BD4">
              <w:rPr>
                <w:sz w:val="24"/>
                <w:szCs w:val="24"/>
              </w:rPr>
              <w:t>(заполняется родителями или опекунами)</w:t>
            </w:r>
          </w:p>
        </w:tc>
      </w:tr>
      <w:tr w:rsidR="000307BE" w:rsidRPr="00D06BD4" w:rsidTr="00D06BD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46" w:type="dxa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  <w:r w:rsidRPr="00D06BD4">
              <w:rPr>
                <w:sz w:val="24"/>
                <w:szCs w:val="24"/>
              </w:rPr>
              <w:t>Фамилия, Имя</w:t>
            </w:r>
            <w:r w:rsidR="009E357D">
              <w:rPr>
                <w:sz w:val="24"/>
                <w:szCs w:val="24"/>
              </w:rPr>
              <w:t>, Отчество</w:t>
            </w:r>
          </w:p>
        </w:tc>
        <w:tc>
          <w:tcPr>
            <w:tcW w:w="6769" w:type="dxa"/>
            <w:gridSpan w:val="3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</w:p>
        </w:tc>
      </w:tr>
      <w:tr w:rsidR="000307BE" w:rsidRPr="00D06BD4" w:rsidTr="00D06BD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46" w:type="dxa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  <w:r w:rsidRPr="00D06BD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769" w:type="dxa"/>
            <w:gridSpan w:val="3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</w:p>
        </w:tc>
      </w:tr>
      <w:tr w:rsidR="000307BE" w:rsidRPr="00D06BD4" w:rsidTr="00D06BD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46" w:type="dxa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  <w:r w:rsidRPr="00D06BD4">
              <w:rPr>
                <w:sz w:val="24"/>
                <w:szCs w:val="24"/>
              </w:rPr>
              <w:t>Пол</w:t>
            </w:r>
          </w:p>
        </w:tc>
        <w:tc>
          <w:tcPr>
            <w:tcW w:w="1985" w:type="dxa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  <w:r w:rsidRPr="00D06BD4">
              <w:rPr>
                <w:sz w:val="24"/>
                <w:szCs w:val="24"/>
              </w:rPr>
              <w:t>Возраст</w:t>
            </w:r>
          </w:p>
        </w:tc>
        <w:tc>
          <w:tcPr>
            <w:tcW w:w="3016" w:type="dxa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</w:p>
        </w:tc>
      </w:tr>
      <w:tr w:rsidR="000307BE" w:rsidRPr="00D06BD4" w:rsidTr="00D06BD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46" w:type="dxa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  <w:r w:rsidRPr="00D06BD4">
              <w:rPr>
                <w:sz w:val="24"/>
                <w:szCs w:val="24"/>
              </w:rPr>
              <w:t>Окончил классов</w:t>
            </w:r>
          </w:p>
        </w:tc>
        <w:tc>
          <w:tcPr>
            <w:tcW w:w="1985" w:type="dxa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0307BE" w:rsidRPr="00D06BD4" w:rsidRDefault="000307BE" w:rsidP="00D06BD4">
            <w:pPr>
              <w:rPr>
                <w:sz w:val="24"/>
                <w:szCs w:val="24"/>
              </w:rPr>
            </w:pPr>
            <w:r w:rsidRPr="00D06BD4"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3016" w:type="dxa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</w:p>
        </w:tc>
      </w:tr>
      <w:tr w:rsidR="000307BE" w:rsidRPr="00D06BD4" w:rsidTr="00D06BD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46" w:type="dxa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  <w:r w:rsidRPr="00D06BD4">
              <w:rPr>
                <w:sz w:val="24"/>
                <w:szCs w:val="24"/>
              </w:rPr>
              <w:t>Домашний адрес (подробно)</w:t>
            </w:r>
          </w:p>
        </w:tc>
        <w:tc>
          <w:tcPr>
            <w:tcW w:w="6769" w:type="dxa"/>
            <w:gridSpan w:val="3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</w:p>
        </w:tc>
      </w:tr>
      <w:tr w:rsidR="000307BE" w:rsidRPr="00D06BD4" w:rsidTr="00D06BD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46" w:type="dxa"/>
            <w:vAlign w:val="center"/>
          </w:tcPr>
          <w:p w:rsidR="000307BE" w:rsidRPr="00D06BD4" w:rsidRDefault="009730A5" w:rsidP="0003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Сотовый телефон</w:t>
            </w:r>
          </w:p>
        </w:tc>
        <w:tc>
          <w:tcPr>
            <w:tcW w:w="6769" w:type="dxa"/>
            <w:gridSpan w:val="3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</w:p>
        </w:tc>
      </w:tr>
      <w:tr w:rsidR="009730A5" w:rsidRPr="00D06BD4" w:rsidTr="00D06BD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46" w:type="dxa"/>
            <w:vAlign w:val="center"/>
          </w:tcPr>
          <w:p w:rsidR="009730A5" w:rsidRPr="00D06BD4" w:rsidRDefault="00661867" w:rsidP="0003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т</w:t>
            </w:r>
            <w:r w:rsidR="009730A5" w:rsidRPr="00D06BD4">
              <w:rPr>
                <w:sz w:val="24"/>
                <w:szCs w:val="24"/>
              </w:rPr>
              <w:t>елефон (с кодом города)</w:t>
            </w:r>
          </w:p>
        </w:tc>
        <w:tc>
          <w:tcPr>
            <w:tcW w:w="6769" w:type="dxa"/>
            <w:gridSpan w:val="3"/>
            <w:vAlign w:val="center"/>
          </w:tcPr>
          <w:p w:rsidR="009730A5" w:rsidRPr="00D06BD4" w:rsidRDefault="009730A5" w:rsidP="000307BE">
            <w:pPr>
              <w:rPr>
                <w:sz w:val="24"/>
                <w:szCs w:val="24"/>
              </w:rPr>
            </w:pPr>
          </w:p>
        </w:tc>
      </w:tr>
      <w:tr w:rsidR="009730A5" w:rsidRPr="00D06BD4" w:rsidTr="00D06BD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46" w:type="dxa"/>
            <w:vAlign w:val="center"/>
          </w:tcPr>
          <w:p w:rsidR="009730A5" w:rsidRPr="00D06BD4" w:rsidRDefault="009730A5" w:rsidP="0003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ребёнка</w:t>
            </w:r>
          </w:p>
        </w:tc>
        <w:tc>
          <w:tcPr>
            <w:tcW w:w="6769" w:type="dxa"/>
            <w:gridSpan w:val="3"/>
            <w:vAlign w:val="center"/>
          </w:tcPr>
          <w:p w:rsidR="009730A5" w:rsidRPr="00D06BD4" w:rsidRDefault="009730A5" w:rsidP="000307BE">
            <w:pPr>
              <w:rPr>
                <w:sz w:val="24"/>
                <w:szCs w:val="24"/>
              </w:rPr>
            </w:pPr>
          </w:p>
        </w:tc>
      </w:tr>
      <w:tr w:rsidR="000307BE" w:rsidRPr="00D06BD4" w:rsidTr="00D06BD4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4046" w:type="dxa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  <w:r w:rsidRPr="00D06BD4">
              <w:rPr>
                <w:sz w:val="24"/>
                <w:szCs w:val="24"/>
              </w:rPr>
              <w:t>Бывал ли ребенок в  детских  оздоровительных лагерях (что понравилось\непонравилось)?</w:t>
            </w:r>
          </w:p>
        </w:tc>
        <w:tc>
          <w:tcPr>
            <w:tcW w:w="6769" w:type="dxa"/>
            <w:gridSpan w:val="3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</w:p>
        </w:tc>
      </w:tr>
      <w:tr w:rsidR="000307BE" w:rsidRPr="00D06BD4" w:rsidTr="00D06BD4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4046" w:type="dxa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  <w:r w:rsidRPr="00D06BD4">
              <w:rPr>
                <w:sz w:val="24"/>
                <w:szCs w:val="24"/>
              </w:rPr>
              <w:t>Увлечения Вашего ребенка (кружки, секции, хобби и т.д.)?</w:t>
            </w:r>
          </w:p>
        </w:tc>
        <w:tc>
          <w:tcPr>
            <w:tcW w:w="6769" w:type="dxa"/>
            <w:gridSpan w:val="3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</w:p>
        </w:tc>
      </w:tr>
      <w:tr w:rsidR="000307BE" w:rsidRPr="00D06BD4" w:rsidTr="00D06BD4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4046" w:type="dxa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  <w:r w:rsidRPr="00D06BD4">
              <w:rPr>
                <w:sz w:val="24"/>
                <w:szCs w:val="24"/>
              </w:rPr>
              <w:t>Есть ли противопоказания для занятия спортом?</w:t>
            </w:r>
          </w:p>
        </w:tc>
        <w:tc>
          <w:tcPr>
            <w:tcW w:w="6769" w:type="dxa"/>
            <w:gridSpan w:val="3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</w:p>
        </w:tc>
      </w:tr>
      <w:tr w:rsidR="000307BE" w:rsidRPr="00D06BD4" w:rsidTr="00D06BD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46" w:type="dxa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  <w:r w:rsidRPr="00D06BD4">
              <w:rPr>
                <w:sz w:val="24"/>
                <w:szCs w:val="24"/>
              </w:rPr>
              <w:t xml:space="preserve">Как ребенок плавает? </w:t>
            </w:r>
          </w:p>
          <w:p w:rsidR="000307BE" w:rsidRPr="00D06BD4" w:rsidRDefault="000307BE" w:rsidP="000307BE">
            <w:pPr>
              <w:rPr>
                <w:sz w:val="24"/>
                <w:szCs w:val="24"/>
              </w:rPr>
            </w:pPr>
            <w:r w:rsidRPr="00D06BD4">
              <w:rPr>
                <w:sz w:val="24"/>
                <w:szCs w:val="24"/>
              </w:rPr>
              <w:t>(нужное подчеркнуть):</w:t>
            </w:r>
          </w:p>
        </w:tc>
        <w:tc>
          <w:tcPr>
            <w:tcW w:w="6769" w:type="dxa"/>
            <w:gridSpan w:val="3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  <w:r w:rsidRPr="00D06BD4">
              <w:rPr>
                <w:sz w:val="24"/>
                <w:szCs w:val="24"/>
              </w:rPr>
              <w:t xml:space="preserve">не умеет / немного «держится» на воде  /   «боится» воды / </w:t>
            </w:r>
            <w:proofErr w:type="gramStart"/>
            <w:r w:rsidRPr="00D06BD4">
              <w:rPr>
                <w:sz w:val="24"/>
                <w:szCs w:val="24"/>
              </w:rPr>
              <w:t>плавает  /  хорошо плавает</w:t>
            </w:r>
            <w:proofErr w:type="gramEnd"/>
          </w:p>
        </w:tc>
      </w:tr>
      <w:tr w:rsidR="000307BE" w:rsidRPr="00D06BD4" w:rsidTr="00D06BD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46" w:type="dxa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  <w:r w:rsidRPr="00D06BD4">
              <w:rPr>
                <w:sz w:val="24"/>
                <w:szCs w:val="24"/>
              </w:rPr>
              <w:t xml:space="preserve">Характер Вашего ребенка </w:t>
            </w:r>
          </w:p>
          <w:p w:rsidR="000307BE" w:rsidRPr="00D06BD4" w:rsidRDefault="000307BE" w:rsidP="000307BE">
            <w:pPr>
              <w:rPr>
                <w:sz w:val="24"/>
                <w:szCs w:val="24"/>
              </w:rPr>
            </w:pPr>
            <w:r w:rsidRPr="00D06BD4">
              <w:rPr>
                <w:sz w:val="24"/>
                <w:szCs w:val="24"/>
              </w:rPr>
              <w:t xml:space="preserve">(нужное подчеркнуть): </w:t>
            </w:r>
          </w:p>
        </w:tc>
        <w:tc>
          <w:tcPr>
            <w:tcW w:w="6769" w:type="dxa"/>
            <w:gridSpan w:val="3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  <w:r w:rsidRPr="00D06BD4">
              <w:rPr>
                <w:sz w:val="24"/>
                <w:szCs w:val="24"/>
              </w:rPr>
              <w:t>скрытный, общительный, застенчивый,  стеснительный   другое</w:t>
            </w:r>
          </w:p>
        </w:tc>
      </w:tr>
      <w:tr w:rsidR="000307BE" w:rsidRPr="00D06BD4" w:rsidTr="00D06BD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46" w:type="dxa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  <w:r w:rsidRPr="00D06BD4">
              <w:rPr>
                <w:sz w:val="24"/>
                <w:szCs w:val="24"/>
              </w:rPr>
              <w:t>Уровень адаптации  во взаимоотношениях со сверстниками, взрослыми?</w:t>
            </w:r>
          </w:p>
        </w:tc>
        <w:tc>
          <w:tcPr>
            <w:tcW w:w="6769" w:type="dxa"/>
            <w:gridSpan w:val="3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</w:p>
        </w:tc>
      </w:tr>
      <w:tr w:rsidR="000307BE" w:rsidRPr="00D06BD4" w:rsidTr="00D06BD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46" w:type="dxa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  <w:r w:rsidRPr="00D06BD4">
              <w:rPr>
                <w:sz w:val="24"/>
                <w:szCs w:val="24"/>
              </w:rPr>
              <w:t>Дополнительные сведения о ребенке. На что следует обратить внимание, как  помочь?</w:t>
            </w:r>
          </w:p>
        </w:tc>
        <w:tc>
          <w:tcPr>
            <w:tcW w:w="6769" w:type="dxa"/>
            <w:gridSpan w:val="3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</w:p>
        </w:tc>
      </w:tr>
    </w:tbl>
    <w:p w:rsidR="000307BE" w:rsidRDefault="000307BE" w:rsidP="000307BE">
      <w:pPr>
        <w:rPr>
          <w:sz w:val="18"/>
          <w:szCs w:val="18"/>
        </w:rPr>
      </w:pPr>
    </w:p>
    <w:p w:rsidR="00F6094B" w:rsidRDefault="00F6094B" w:rsidP="000307BE">
      <w:pPr>
        <w:rPr>
          <w:sz w:val="18"/>
          <w:szCs w:val="18"/>
        </w:rPr>
      </w:pPr>
    </w:p>
    <w:p w:rsidR="00F6094B" w:rsidRPr="000307BE" w:rsidRDefault="00F6094B" w:rsidP="000307BE">
      <w:pPr>
        <w:rPr>
          <w:sz w:val="18"/>
          <w:szCs w:val="18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3"/>
        <w:gridCol w:w="2056"/>
        <w:gridCol w:w="3045"/>
        <w:gridCol w:w="2391"/>
      </w:tblGrid>
      <w:tr w:rsidR="000307BE" w:rsidRPr="000307BE" w:rsidTr="0066186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0815" w:type="dxa"/>
            <w:gridSpan w:val="4"/>
            <w:vAlign w:val="center"/>
          </w:tcPr>
          <w:p w:rsidR="00F6094B" w:rsidRDefault="00F6094B" w:rsidP="000307BE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0307BE" w:rsidRPr="00D06BD4" w:rsidRDefault="000307BE" w:rsidP="000307BE">
            <w:pPr>
              <w:jc w:val="center"/>
              <w:rPr>
                <w:b/>
                <w:caps/>
                <w:sz w:val="24"/>
                <w:szCs w:val="24"/>
              </w:rPr>
            </w:pPr>
            <w:r w:rsidRPr="00D06BD4">
              <w:rPr>
                <w:b/>
                <w:caps/>
                <w:sz w:val="24"/>
                <w:szCs w:val="24"/>
              </w:rPr>
              <w:t>Сведения о родителях, опекунах или лицах их заменяющих</w:t>
            </w:r>
          </w:p>
        </w:tc>
      </w:tr>
      <w:tr w:rsidR="000307BE" w:rsidRPr="000307BE" w:rsidTr="006618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23" w:type="dxa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  <w:r w:rsidRPr="00D06BD4">
              <w:rPr>
                <w:sz w:val="24"/>
                <w:szCs w:val="24"/>
              </w:rPr>
              <w:t>Мать (ФИО)</w:t>
            </w:r>
          </w:p>
        </w:tc>
        <w:tc>
          <w:tcPr>
            <w:tcW w:w="7492" w:type="dxa"/>
            <w:gridSpan w:val="3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</w:p>
        </w:tc>
      </w:tr>
      <w:tr w:rsidR="000307BE" w:rsidRPr="000307BE" w:rsidTr="006618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23" w:type="dxa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  <w:r w:rsidRPr="00D06BD4">
              <w:rPr>
                <w:sz w:val="24"/>
                <w:szCs w:val="24"/>
              </w:rPr>
              <w:t>Место работы, телефон, моб</w:t>
            </w:r>
            <w:proofErr w:type="gramStart"/>
            <w:r w:rsidRPr="00D06BD4">
              <w:rPr>
                <w:sz w:val="24"/>
                <w:szCs w:val="24"/>
              </w:rPr>
              <w:t>.т</w:t>
            </w:r>
            <w:proofErr w:type="gramEnd"/>
            <w:r w:rsidRPr="00D06BD4">
              <w:rPr>
                <w:sz w:val="24"/>
                <w:szCs w:val="24"/>
              </w:rPr>
              <w:t>елефон</w:t>
            </w:r>
          </w:p>
        </w:tc>
        <w:tc>
          <w:tcPr>
            <w:tcW w:w="7492" w:type="dxa"/>
            <w:gridSpan w:val="3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</w:p>
        </w:tc>
      </w:tr>
      <w:tr w:rsidR="009730A5" w:rsidRPr="000307BE" w:rsidTr="006618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23" w:type="dxa"/>
            <w:vAlign w:val="center"/>
          </w:tcPr>
          <w:p w:rsidR="009730A5" w:rsidRPr="00D06BD4" w:rsidRDefault="009730A5" w:rsidP="0003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7492" w:type="dxa"/>
            <w:gridSpan w:val="3"/>
            <w:vAlign w:val="center"/>
          </w:tcPr>
          <w:p w:rsidR="009730A5" w:rsidRPr="00D06BD4" w:rsidRDefault="009730A5" w:rsidP="000307BE">
            <w:pPr>
              <w:rPr>
                <w:sz w:val="24"/>
                <w:szCs w:val="24"/>
              </w:rPr>
            </w:pPr>
          </w:p>
        </w:tc>
      </w:tr>
      <w:tr w:rsidR="00F26F4C" w:rsidRPr="000307BE" w:rsidTr="006618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23" w:type="dxa"/>
            <w:vAlign w:val="center"/>
          </w:tcPr>
          <w:p w:rsidR="00F26F4C" w:rsidRDefault="00F26F4C" w:rsidP="0003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7492" w:type="dxa"/>
            <w:gridSpan w:val="3"/>
            <w:vAlign w:val="center"/>
          </w:tcPr>
          <w:p w:rsidR="00F26F4C" w:rsidRPr="00D06BD4" w:rsidRDefault="00F26F4C" w:rsidP="000307BE">
            <w:pPr>
              <w:rPr>
                <w:sz w:val="24"/>
                <w:szCs w:val="24"/>
              </w:rPr>
            </w:pPr>
          </w:p>
        </w:tc>
      </w:tr>
      <w:tr w:rsidR="000307BE" w:rsidRPr="000307BE" w:rsidTr="006618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23" w:type="dxa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  <w:r w:rsidRPr="00D06BD4">
              <w:rPr>
                <w:sz w:val="24"/>
                <w:szCs w:val="24"/>
              </w:rPr>
              <w:t>Отец (ФИО)</w:t>
            </w:r>
          </w:p>
        </w:tc>
        <w:tc>
          <w:tcPr>
            <w:tcW w:w="7492" w:type="dxa"/>
            <w:gridSpan w:val="3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</w:p>
        </w:tc>
      </w:tr>
      <w:tr w:rsidR="000307BE" w:rsidRPr="000307BE" w:rsidTr="006618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23" w:type="dxa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  <w:r w:rsidRPr="00D06BD4">
              <w:rPr>
                <w:sz w:val="24"/>
                <w:szCs w:val="24"/>
              </w:rPr>
              <w:t>Место работы, телефон, моб. телефон</w:t>
            </w:r>
          </w:p>
        </w:tc>
        <w:tc>
          <w:tcPr>
            <w:tcW w:w="7492" w:type="dxa"/>
            <w:gridSpan w:val="3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</w:p>
        </w:tc>
      </w:tr>
      <w:tr w:rsidR="009730A5" w:rsidRPr="000307BE" w:rsidTr="006618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23" w:type="dxa"/>
            <w:vAlign w:val="center"/>
          </w:tcPr>
          <w:p w:rsidR="009730A5" w:rsidRPr="00D06BD4" w:rsidRDefault="009730A5" w:rsidP="0003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7492" w:type="dxa"/>
            <w:gridSpan w:val="3"/>
            <w:vAlign w:val="center"/>
          </w:tcPr>
          <w:p w:rsidR="009730A5" w:rsidRPr="00D06BD4" w:rsidRDefault="009730A5" w:rsidP="000307BE">
            <w:pPr>
              <w:rPr>
                <w:sz w:val="24"/>
                <w:szCs w:val="24"/>
              </w:rPr>
            </w:pPr>
          </w:p>
        </w:tc>
      </w:tr>
      <w:tr w:rsidR="00F26F4C" w:rsidRPr="000307BE" w:rsidTr="006618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23" w:type="dxa"/>
            <w:vAlign w:val="center"/>
          </w:tcPr>
          <w:p w:rsidR="00F26F4C" w:rsidRDefault="00F26F4C" w:rsidP="00030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7492" w:type="dxa"/>
            <w:gridSpan w:val="3"/>
            <w:vAlign w:val="center"/>
          </w:tcPr>
          <w:p w:rsidR="00F26F4C" w:rsidRPr="00D06BD4" w:rsidRDefault="00F26F4C" w:rsidP="000307BE">
            <w:pPr>
              <w:rPr>
                <w:sz w:val="24"/>
                <w:szCs w:val="24"/>
              </w:rPr>
            </w:pPr>
          </w:p>
        </w:tc>
      </w:tr>
      <w:tr w:rsidR="000307BE" w:rsidRPr="000307BE" w:rsidTr="006618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15" w:type="dxa"/>
            <w:gridSpan w:val="4"/>
            <w:vAlign w:val="center"/>
          </w:tcPr>
          <w:p w:rsidR="000307BE" w:rsidRPr="00CE04C0" w:rsidRDefault="000307BE" w:rsidP="000307BE">
            <w:pPr>
              <w:ind w:firstLine="394"/>
              <w:jc w:val="both"/>
            </w:pPr>
            <w:r w:rsidRPr="00CE04C0">
              <w:t>Укажите, пожалуйста,  ФИО (кем приходится ребенку) и контактный телефон того ответственного совершеннолетнего лица, с которым, в случае отсутствия родителей, можно связаться по решению вопросов, связанных с Вашим ребенком.</w:t>
            </w:r>
          </w:p>
          <w:p w:rsidR="000307BE" w:rsidRPr="00D06BD4" w:rsidRDefault="000307BE" w:rsidP="000307BE">
            <w:pPr>
              <w:ind w:firstLine="394"/>
              <w:jc w:val="both"/>
              <w:rPr>
                <w:sz w:val="24"/>
                <w:szCs w:val="24"/>
              </w:rPr>
            </w:pPr>
            <w:r w:rsidRPr="00D06BD4">
              <w:rPr>
                <w:sz w:val="24"/>
                <w:szCs w:val="24"/>
              </w:rPr>
              <w:t>___________________________________________________________________</w:t>
            </w:r>
            <w:r w:rsidR="00D06BD4">
              <w:rPr>
                <w:sz w:val="24"/>
                <w:szCs w:val="24"/>
              </w:rPr>
              <w:t>__________________</w:t>
            </w:r>
          </w:p>
          <w:p w:rsidR="000307BE" w:rsidRPr="00D06BD4" w:rsidRDefault="000307BE" w:rsidP="000307BE">
            <w:pPr>
              <w:ind w:firstLine="394"/>
              <w:jc w:val="both"/>
              <w:rPr>
                <w:sz w:val="24"/>
                <w:szCs w:val="24"/>
              </w:rPr>
            </w:pPr>
          </w:p>
        </w:tc>
      </w:tr>
      <w:tr w:rsidR="000307BE" w:rsidRPr="000307BE" w:rsidTr="006618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23" w:type="dxa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  <w:r w:rsidRPr="00D06BD4">
              <w:rPr>
                <w:sz w:val="24"/>
                <w:szCs w:val="24"/>
              </w:rPr>
              <w:t xml:space="preserve">ФИО </w:t>
            </w:r>
            <w:proofErr w:type="gramStart"/>
            <w:r w:rsidRPr="00D06BD4">
              <w:rPr>
                <w:sz w:val="24"/>
                <w:szCs w:val="24"/>
              </w:rPr>
              <w:t>заполнившего</w:t>
            </w:r>
            <w:proofErr w:type="gramEnd"/>
            <w:r w:rsidRPr="00D06BD4">
              <w:rPr>
                <w:sz w:val="24"/>
                <w:szCs w:val="24"/>
              </w:rPr>
              <w:t xml:space="preserve"> форму</w:t>
            </w:r>
          </w:p>
        </w:tc>
        <w:tc>
          <w:tcPr>
            <w:tcW w:w="2056" w:type="dxa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  <w:r w:rsidRPr="00D06BD4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391" w:type="dxa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</w:p>
        </w:tc>
      </w:tr>
      <w:tr w:rsidR="000307BE" w:rsidRPr="000307BE" w:rsidTr="006618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23" w:type="dxa"/>
            <w:vAlign w:val="center"/>
          </w:tcPr>
          <w:p w:rsidR="000307BE" w:rsidRPr="00661867" w:rsidRDefault="000307BE" w:rsidP="000307BE">
            <w:pPr>
              <w:rPr>
                <w:sz w:val="24"/>
                <w:szCs w:val="24"/>
              </w:rPr>
            </w:pPr>
            <w:r w:rsidRPr="00661867">
              <w:rPr>
                <w:sz w:val="24"/>
                <w:szCs w:val="24"/>
              </w:rPr>
              <w:t>Подпись</w:t>
            </w:r>
          </w:p>
        </w:tc>
        <w:tc>
          <w:tcPr>
            <w:tcW w:w="2056" w:type="dxa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  <w:r w:rsidRPr="00D06BD4"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2391" w:type="dxa"/>
            <w:vAlign w:val="center"/>
          </w:tcPr>
          <w:p w:rsidR="000307BE" w:rsidRPr="00D06BD4" w:rsidRDefault="000307BE" w:rsidP="000307BE">
            <w:pPr>
              <w:rPr>
                <w:sz w:val="24"/>
                <w:szCs w:val="24"/>
              </w:rPr>
            </w:pPr>
          </w:p>
        </w:tc>
      </w:tr>
      <w:tr w:rsidR="00661867" w:rsidRPr="000307BE" w:rsidTr="00661867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3323" w:type="dxa"/>
            <w:vAlign w:val="center"/>
          </w:tcPr>
          <w:p w:rsidR="00661867" w:rsidRPr="00661867" w:rsidRDefault="00661867" w:rsidP="00661867">
            <w:pPr>
              <w:rPr>
                <w:sz w:val="24"/>
                <w:szCs w:val="24"/>
              </w:rPr>
            </w:pPr>
            <w:r w:rsidRPr="00661867">
              <w:rPr>
                <w:sz w:val="24"/>
                <w:szCs w:val="24"/>
              </w:rPr>
              <w:t>Паспортные данные для заполнения договора</w:t>
            </w:r>
          </w:p>
          <w:p w:rsidR="00661867" w:rsidRPr="00661867" w:rsidRDefault="00661867" w:rsidP="000307BE">
            <w:pPr>
              <w:rPr>
                <w:sz w:val="24"/>
                <w:szCs w:val="24"/>
              </w:rPr>
            </w:pPr>
          </w:p>
        </w:tc>
        <w:tc>
          <w:tcPr>
            <w:tcW w:w="7492" w:type="dxa"/>
            <w:gridSpan w:val="3"/>
            <w:vAlign w:val="center"/>
          </w:tcPr>
          <w:p w:rsidR="007D179E" w:rsidRDefault="00661867" w:rsidP="009D2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 серии:    </w:t>
            </w:r>
            <w:r w:rsidR="007D179E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№       </w:t>
            </w:r>
            <w:r w:rsidR="007D179E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Выдан       </w:t>
            </w:r>
            <w:r w:rsidR="007D179E">
              <w:rPr>
                <w:sz w:val="24"/>
                <w:szCs w:val="24"/>
              </w:rPr>
              <w:t xml:space="preserve">          </w:t>
            </w:r>
          </w:p>
          <w:p w:rsidR="00661867" w:rsidRPr="00D06BD4" w:rsidRDefault="007D179E" w:rsidP="009D2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 w:rsidR="00661867">
              <w:rPr>
                <w:sz w:val="24"/>
                <w:szCs w:val="24"/>
              </w:rPr>
              <w:t>Дата выдачи:</w:t>
            </w:r>
          </w:p>
        </w:tc>
      </w:tr>
    </w:tbl>
    <w:p w:rsidR="000307BE" w:rsidRPr="000307BE" w:rsidRDefault="000307BE" w:rsidP="00661867">
      <w:pPr>
        <w:jc w:val="both"/>
        <w:rPr>
          <w:rFonts w:ascii="Arial" w:hAnsi="Arial" w:cs="Arial"/>
          <w:sz w:val="18"/>
          <w:szCs w:val="18"/>
        </w:rPr>
      </w:pPr>
    </w:p>
    <w:sectPr w:rsidR="000307BE" w:rsidRPr="000307BE" w:rsidSect="00F26F4C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45D27"/>
    <w:multiLevelType w:val="hybridMultilevel"/>
    <w:tmpl w:val="0120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characterSpacingControl w:val="doNotCompress"/>
  <w:compat/>
  <w:rsids>
    <w:rsidRoot w:val="006A366B"/>
    <w:rsid w:val="000307BE"/>
    <w:rsid w:val="000E2FFE"/>
    <w:rsid w:val="00261973"/>
    <w:rsid w:val="003E331D"/>
    <w:rsid w:val="005053BF"/>
    <w:rsid w:val="005C07D3"/>
    <w:rsid w:val="00661867"/>
    <w:rsid w:val="006A366B"/>
    <w:rsid w:val="00726B4D"/>
    <w:rsid w:val="00783A8C"/>
    <w:rsid w:val="007D179E"/>
    <w:rsid w:val="00934AFB"/>
    <w:rsid w:val="009730A5"/>
    <w:rsid w:val="009D27E7"/>
    <w:rsid w:val="009E357D"/>
    <w:rsid w:val="00A17A11"/>
    <w:rsid w:val="00A3073A"/>
    <w:rsid w:val="00B442DF"/>
    <w:rsid w:val="00BD7F34"/>
    <w:rsid w:val="00C0102C"/>
    <w:rsid w:val="00C62CF1"/>
    <w:rsid w:val="00CE04C0"/>
    <w:rsid w:val="00D06BD4"/>
    <w:rsid w:val="00D3122D"/>
    <w:rsid w:val="00EC24FE"/>
    <w:rsid w:val="00F26F4C"/>
    <w:rsid w:val="00F6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7BE"/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0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%20&#1088;&#1072;&#1073;&#1086;&#1090;&#1072;\&#1040;&#1087;&#1077;&#1083;&#1100;&#1089;&#1080;&#1085;\&#1083;&#1072;&#1075;&#1077;&#1088;&#1100;%202014%20&#1051;&#1077;&#1090;&#1086;\&#1040;&#1085;&#1082;&#1077;&#1090;&#1072;%20&#1087;&#1086;%20&#1086;&#1089;&#1086;&#1073;&#1077;&#1085;&#1085;&#1086;&#1089;&#1090;&#1103;&#1084;%20&#1088;&#1077;&#1073;&#1105;&#1085;&#1082;&#1072;%20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Анкета по особенностям ребёнка 2014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ребенка в ДОЛ «МАНДАРИН» / в ДОЛ «Какаду»,</vt:lpstr>
    </vt:vector>
  </TitlesOfParts>
  <Company>SPecialiST RePack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ребенка в ДОЛ «МАНДАРИН» / в ДОЛ «Какаду»,</dc:title>
  <dc:subject/>
  <dc:creator>1</dc:creator>
  <cp:keywords/>
  <dc:description/>
  <cp:lastModifiedBy>1</cp:lastModifiedBy>
  <cp:revision>1</cp:revision>
  <cp:lastPrinted>2011-06-21T07:31:00Z</cp:lastPrinted>
  <dcterms:created xsi:type="dcterms:W3CDTF">2014-05-19T07:43:00Z</dcterms:created>
  <dcterms:modified xsi:type="dcterms:W3CDTF">2014-05-19T07:44:00Z</dcterms:modified>
</cp:coreProperties>
</file>